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1C" w:rsidRPr="00DE2090" w:rsidRDefault="00BC3BE9" w:rsidP="00DE2090">
      <w:pPr>
        <w:rPr>
          <w:rStyle w:val="Seitenzah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10E61E0" wp14:editId="79C65DB9">
                <wp:simplePos x="0" y="0"/>
                <wp:positionH relativeFrom="page">
                  <wp:posOffset>721995</wp:posOffset>
                </wp:positionH>
                <wp:positionV relativeFrom="page">
                  <wp:posOffset>1799590</wp:posOffset>
                </wp:positionV>
                <wp:extent cx="3966210" cy="1619885"/>
                <wp:effectExtent l="0" t="0" r="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969696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0C" w:rsidRPr="00F03B36" w:rsidRDefault="006523BC" w:rsidP="00121E66">
                            <w:pPr>
                              <w:pStyle w:val="AdressfeldAdresse"/>
                              <w:spacing w:after="240"/>
                              <w:rPr>
                                <w:sz w:val="22"/>
                              </w:rPr>
                            </w:pPr>
                            <w:bookmarkStart w:id="0" w:name="_Hlk483991493"/>
                            <w:r>
                              <w:rPr>
                                <w:rFonts w:ascii="Calibri" w:hAnsi="Calibri"/>
                                <w:spacing w:val="0"/>
                                <w:sz w:val="14"/>
                              </w:rPr>
                              <w:t xml:space="preserve">Max Mustermann,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0"/>
                                <w:sz w:val="14"/>
                              </w:rPr>
                              <w:t>Musterstrasse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0"/>
                                <w:sz w:val="14"/>
                              </w:rPr>
                              <w:t xml:space="preserve"> 123, 12345 Musterstadt</w:t>
                            </w:r>
                          </w:p>
                          <w:bookmarkEnd w:id="0"/>
                          <w:p w:rsidR="006523BC" w:rsidRPr="006523BC" w:rsidRDefault="006523BC" w:rsidP="006523BC">
                            <w:pPr>
                              <w:pStyle w:val="AdressfeldAdresse"/>
                              <w:rPr>
                                <w:rFonts w:ascii="Calibri" w:hAnsi="Calibri"/>
                              </w:rPr>
                            </w:pPr>
                            <w:r w:rsidRPr="006523BC">
                              <w:rPr>
                                <w:rFonts w:ascii="Calibri" w:hAnsi="Calibri"/>
                              </w:rPr>
                              <w:t xml:space="preserve">Rehabilitierungskammer                                                                                     </w:t>
                            </w:r>
                          </w:p>
                          <w:p w:rsidR="006523BC" w:rsidRPr="006523BC" w:rsidRDefault="006523BC" w:rsidP="006523BC">
                            <w:pPr>
                              <w:pStyle w:val="AdressfeldAdresse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 w:rsidRPr="006523BC">
                              <w:rPr>
                                <w:rFonts w:ascii="Calibri" w:hAnsi="Calibri"/>
                              </w:rPr>
                              <w:t>Müllroser</w:t>
                            </w:r>
                            <w:proofErr w:type="spellEnd"/>
                            <w:r w:rsidRPr="006523BC">
                              <w:rPr>
                                <w:rFonts w:ascii="Calibri" w:hAnsi="Calibri"/>
                              </w:rPr>
                              <w:t xml:space="preserve"> Chaussee 55</w:t>
                            </w:r>
                          </w:p>
                          <w:p w:rsidR="006523BC" w:rsidRPr="006523BC" w:rsidRDefault="006523BC" w:rsidP="006523BC">
                            <w:pPr>
                              <w:pStyle w:val="AdressfeldAdresse"/>
                              <w:rPr>
                                <w:rFonts w:ascii="Calibri" w:hAnsi="Calibri"/>
                              </w:rPr>
                            </w:pPr>
                          </w:p>
                          <w:p w:rsidR="0052340C" w:rsidRDefault="006523BC" w:rsidP="006523BC">
                            <w:pPr>
                              <w:pStyle w:val="AdressfeldAdresse"/>
                              <w:rPr>
                                <w:rFonts w:ascii="Calibri" w:hAnsi="Calibri"/>
                              </w:rPr>
                            </w:pPr>
                            <w:r w:rsidRPr="006523BC">
                              <w:rPr>
                                <w:rFonts w:ascii="Calibri" w:hAnsi="Calibri"/>
                              </w:rPr>
                              <w:t>15236 Frankfurt/Oder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6.85pt;margin-top:141.7pt;width:312.3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" stroked="f" strokecolor="#969696" strokeweight="0">
                <v:stroke dashstyle="1 1" endcap="round"/>
                <v:textbox>
                  <w:txbxContent>
                    <w:p w:rsidR="0052340C" w:rsidRPr="00F03B36" w:rsidRDefault="006523BC" w:rsidP="00121E66">
                      <w:pPr>
                        <w:pStyle w:val="AdressfeldAdresse"/>
                        <w:spacing w:after="240"/>
                        <w:rPr>
                          <w:sz w:val="22"/>
                        </w:rPr>
                      </w:pPr>
                      <w:bookmarkStart w:id="1" w:name="_Hlk483991493"/>
                      <w:r>
                        <w:rPr>
                          <w:rFonts w:ascii="Calibri" w:hAnsi="Calibri"/>
                          <w:spacing w:val="0"/>
                          <w:sz w:val="14"/>
                        </w:rPr>
                        <w:t xml:space="preserve">Max Mustermann, </w:t>
                      </w:r>
                      <w:proofErr w:type="spellStart"/>
                      <w:r>
                        <w:rPr>
                          <w:rFonts w:ascii="Calibri" w:hAnsi="Calibri"/>
                          <w:spacing w:val="0"/>
                          <w:sz w:val="14"/>
                        </w:rPr>
                        <w:t>Musterstrasse</w:t>
                      </w:r>
                      <w:proofErr w:type="spellEnd"/>
                      <w:r>
                        <w:rPr>
                          <w:rFonts w:ascii="Calibri" w:hAnsi="Calibri"/>
                          <w:spacing w:val="0"/>
                          <w:sz w:val="14"/>
                        </w:rPr>
                        <w:t xml:space="preserve"> 123, 12345 Musterstadt</w:t>
                      </w:r>
                    </w:p>
                    <w:bookmarkEnd w:id="1"/>
                    <w:p w:rsidR="006523BC" w:rsidRPr="006523BC" w:rsidRDefault="006523BC" w:rsidP="006523BC">
                      <w:pPr>
                        <w:pStyle w:val="AdressfeldAdresse"/>
                        <w:rPr>
                          <w:rFonts w:ascii="Calibri" w:hAnsi="Calibri"/>
                        </w:rPr>
                      </w:pPr>
                      <w:r w:rsidRPr="006523BC">
                        <w:rPr>
                          <w:rFonts w:ascii="Calibri" w:hAnsi="Calibri"/>
                        </w:rPr>
                        <w:t xml:space="preserve">Rehabilitierungskammer                                                                                     </w:t>
                      </w:r>
                    </w:p>
                    <w:p w:rsidR="006523BC" w:rsidRPr="006523BC" w:rsidRDefault="006523BC" w:rsidP="006523BC">
                      <w:pPr>
                        <w:pStyle w:val="AdressfeldAdresse"/>
                        <w:rPr>
                          <w:rFonts w:ascii="Calibri" w:hAnsi="Calibri"/>
                        </w:rPr>
                      </w:pPr>
                      <w:proofErr w:type="spellStart"/>
                      <w:r w:rsidRPr="006523BC">
                        <w:rPr>
                          <w:rFonts w:ascii="Calibri" w:hAnsi="Calibri"/>
                        </w:rPr>
                        <w:t>Müllroser</w:t>
                      </w:r>
                      <w:proofErr w:type="spellEnd"/>
                      <w:r w:rsidRPr="006523BC">
                        <w:rPr>
                          <w:rFonts w:ascii="Calibri" w:hAnsi="Calibri"/>
                        </w:rPr>
                        <w:t xml:space="preserve"> Chaussee 55</w:t>
                      </w:r>
                    </w:p>
                    <w:p w:rsidR="006523BC" w:rsidRPr="006523BC" w:rsidRDefault="006523BC" w:rsidP="006523BC">
                      <w:pPr>
                        <w:pStyle w:val="AdressfeldAdresse"/>
                        <w:rPr>
                          <w:rFonts w:ascii="Calibri" w:hAnsi="Calibri"/>
                        </w:rPr>
                      </w:pPr>
                    </w:p>
                    <w:p w:rsidR="0052340C" w:rsidRDefault="006523BC" w:rsidP="006523BC">
                      <w:pPr>
                        <w:pStyle w:val="AdressfeldAdresse"/>
                        <w:rPr>
                          <w:rFonts w:ascii="Calibri" w:hAnsi="Calibri"/>
                        </w:rPr>
                      </w:pPr>
                      <w:r w:rsidRPr="006523BC">
                        <w:rPr>
                          <w:rFonts w:ascii="Calibri" w:hAnsi="Calibri"/>
                        </w:rPr>
                        <w:t>15236 Frankfurt/Oder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A5E34" w:rsidRPr="00376B43" w:rsidRDefault="009A5E34" w:rsidP="00376B43"/>
    <w:p w:rsidR="009A5E34" w:rsidRPr="00376B43" w:rsidRDefault="009A5E34" w:rsidP="00376B43"/>
    <w:p w:rsidR="009A5E34" w:rsidRPr="00376B43" w:rsidRDefault="009A5E34" w:rsidP="00376B43"/>
    <w:p w:rsidR="009A5E34" w:rsidRPr="00376B43" w:rsidRDefault="009A5E34" w:rsidP="00376B43"/>
    <w:p w:rsidR="009A5E34" w:rsidRPr="00376B43" w:rsidRDefault="009A5E34" w:rsidP="00376B43"/>
    <w:p w:rsidR="009A5E34" w:rsidRPr="00376B43" w:rsidRDefault="009A5E34" w:rsidP="00376B43"/>
    <w:p w:rsidR="009A5E34" w:rsidRPr="00376B43" w:rsidRDefault="009A5E34" w:rsidP="00376B43"/>
    <w:p w:rsidR="009A5E34" w:rsidRPr="00376B43" w:rsidRDefault="009A5E34" w:rsidP="00376B43"/>
    <w:p w:rsidR="009A5E34" w:rsidRPr="00376B43" w:rsidRDefault="009A5E34" w:rsidP="00376B43"/>
    <w:p w:rsidR="009A5E34" w:rsidRPr="00DE2090" w:rsidRDefault="009A5E34" w:rsidP="00DE2090"/>
    <w:p w:rsidR="00E8540C" w:rsidRPr="004E11A9" w:rsidRDefault="006523BC" w:rsidP="00376B43">
      <w:pPr>
        <w:pStyle w:val="DatumRechts"/>
      </w:pPr>
      <w:r>
        <w:t>Ort</w:t>
      </w:r>
      <w:r w:rsidR="00E8540C" w:rsidRPr="004E11A9">
        <w:t>,</w:t>
      </w:r>
      <w:r>
        <w:t xml:space="preserve"> </w:t>
      </w:r>
      <w:r>
        <w:fldChar w:fldCharType="begin"/>
      </w:r>
      <w:r>
        <w:instrText xml:space="preserve"> TIME \@ "d. MMMM yyyy" </w:instrText>
      </w:r>
      <w:r>
        <w:fldChar w:fldCharType="separate"/>
      </w:r>
      <w:r>
        <w:rPr>
          <w:noProof/>
        </w:rPr>
        <w:t>8. November 2018</w:t>
      </w:r>
      <w:r>
        <w:fldChar w:fldCharType="end"/>
      </w:r>
      <w:r w:rsidR="00E8540C" w:rsidRPr="004E11A9">
        <w:t xml:space="preserve"> </w:t>
      </w:r>
    </w:p>
    <w:p w:rsidR="004C2E2F" w:rsidRPr="00376B43" w:rsidRDefault="004C2E2F" w:rsidP="00376B43"/>
    <w:p w:rsidR="004C2E2F" w:rsidRPr="00376B43" w:rsidRDefault="004C2E2F" w:rsidP="00376B43">
      <w:pPr>
        <w:pStyle w:val="Betreff"/>
      </w:pPr>
    </w:p>
    <w:p w:rsidR="00AE7A0A" w:rsidRDefault="006523BC" w:rsidP="00441A4B">
      <w:pPr>
        <w:pStyle w:val="Betreff"/>
      </w:pPr>
      <w:r w:rsidRPr="006523BC">
        <w:t>Wiederaufnahmeantrag</w:t>
      </w:r>
      <w:r>
        <w:t xml:space="preserve"> Aktenzeichen: XXXX</w:t>
      </w:r>
    </w:p>
    <w:p w:rsidR="00441A4B" w:rsidRDefault="00441A4B" w:rsidP="00441A4B">
      <w:pPr>
        <w:pStyle w:val="Betreff"/>
      </w:pPr>
    </w:p>
    <w:p w:rsidR="004604ED" w:rsidRDefault="004604ED" w:rsidP="00441A4B">
      <w:pPr>
        <w:pStyle w:val="Betreff"/>
      </w:pPr>
    </w:p>
    <w:p w:rsidR="004604ED" w:rsidRDefault="004604ED" w:rsidP="00441A4B">
      <w:pPr>
        <w:pStyle w:val="Betreff"/>
      </w:pPr>
    </w:p>
    <w:p w:rsidR="006B74EE" w:rsidRDefault="006B74EE" w:rsidP="00C018DE">
      <w:pPr>
        <w:pStyle w:val="Haupttext"/>
        <w:spacing w:after="120"/>
        <w:jc w:val="left"/>
      </w:pPr>
      <w:r>
        <w:t>Sehr geehrte Damen und Herren,</w:t>
      </w:r>
    </w:p>
    <w:p w:rsidR="006523BC" w:rsidRDefault="006523BC" w:rsidP="006523BC">
      <w:pPr>
        <w:spacing w:after="120"/>
        <w:jc w:val="left"/>
        <w:rPr>
          <w:noProof/>
        </w:rPr>
      </w:pPr>
      <w:r>
        <w:rPr>
          <w:noProof/>
        </w:rPr>
        <w:t>hiermit stelle ich den Antrag auf Wiederaufnahme meines Rehabilitierungsverfahren mit oben genanntem Aktenzeichen</w:t>
      </w:r>
      <w:r>
        <w:rPr>
          <w:noProof/>
        </w:rPr>
        <w:t xml:space="preserve"> </w:t>
      </w:r>
      <w:r>
        <w:rPr>
          <w:noProof/>
        </w:rPr>
        <w:t>und berufe mich auf den Beschluss des Rehabilitierungsverfahrens mit dem Aktenzeichen:41 BRH 28/16 Landgericht Frankfurt/Oder vom 04.10.2018.</w:t>
      </w:r>
    </w:p>
    <w:p w:rsidR="006523BC" w:rsidRDefault="006523BC" w:rsidP="006523BC">
      <w:pPr>
        <w:spacing w:after="120"/>
        <w:jc w:val="left"/>
        <w:rPr>
          <w:noProof/>
        </w:rPr>
      </w:pPr>
    </w:p>
    <w:p w:rsidR="006523BC" w:rsidRDefault="006523BC" w:rsidP="006523BC">
      <w:pPr>
        <w:spacing w:after="120"/>
        <w:jc w:val="left"/>
        <w:rPr>
          <w:noProof/>
        </w:rPr>
      </w:pPr>
      <w:r>
        <w:rPr>
          <w:noProof/>
        </w:rPr>
        <w:t>Mit freundlichen Grüßen</w:t>
      </w:r>
    </w:p>
    <w:p w:rsidR="006523BC" w:rsidRDefault="006523BC" w:rsidP="006523BC">
      <w:pPr>
        <w:spacing w:after="120"/>
        <w:jc w:val="left"/>
        <w:rPr>
          <w:noProof/>
        </w:rPr>
      </w:pPr>
    </w:p>
    <w:p w:rsidR="00C70C0E" w:rsidRPr="006523BC" w:rsidRDefault="006523BC" w:rsidP="00C018DE">
      <w:pPr>
        <w:spacing w:after="120"/>
        <w:jc w:val="left"/>
      </w:pPr>
      <w:r>
        <w:rPr>
          <w:noProof/>
        </w:rPr>
        <w:t>Max Mustermann</w:t>
      </w:r>
      <w:bookmarkStart w:id="2" w:name="_GoBack"/>
      <w:bookmarkEnd w:id="2"/>
      <w:r w:rsidR="00BC3BE9" w:rsidRPr="005F7C55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5E967" wp14:editId="5F27D96D">
                <wp:simplePos x="0" y="0"/>
                <wp:positionH relativeFrom="column">
                  <wp:posOffset>-2367915</wp:posOffset>
                </wp:positionH>
                <wp:positionV relativeFrom="paragraph">
                  <wp:posOffset>-914400</wp:posOffset>
                </wp:positionV>
                <wp:extent cx="342900" cy="571500"/>
                <wp:effectExtent l="3810" t="0" r="0" b="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0C" w:rsidRPr="002A2E5F" w:rsidRDefault="0052340C" w:rsidP="00D63964">
                            <w:pPr>
                              <w:jc w:val="left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3</w:t>
                            </w:r>
                            <w:r w:rsidRPr="002A2E5F">
                              <w:rPr>
                                <w:color w:val="999999"/>
                                <w:sz w:val="16"/>
                                <w:szCs w:val="16"/>
                              </w:rPr>
                              <w:t>0mm</w:t>
                            </w:r>
                          </w:p>
                        </w:txbxContent>
                      </wps:txbx>
                      <wps:bodyPr rot="0" vert="vert270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-186.45pt;margin-top:-1in;width:27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" stroked="f">
                <v:textbox style="layout-flow:vertical;mso-layout-flow-alt:bottom-to-top" inset=",0,,0">
                  <w:txbxContent>
                    <w:p w:rsidR="0052340C" w:rsidRPr="002A2E5F" w:rsidRDefault="0052340C" w:rsidP="00D63964">
                      <w:pPr>
                        <w:jc w:val="left"/>
                        <w:rPr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color w:val="999999"/>
                          <w:sz w:val="16"/>
                          <w:szCs w:val="16"/>
                        </w:rPr>
                        <w:t>3</w:t>
                      </w:r>
                      <w:r w:rsidRPr="002A2E5F">
                        <w:rPr>
                          <w:color w:val="999999"/>
                          <w:sz w:val="16"/>
                          <w:szCs w:val="16"/>
                        </w:rPr>
                        <w:t>0mm</w:t>
                      </w:r>
                    </w:p>
                  </w:txbxContent>
                </v:textbox>
              </v:shape>
            </w:pict>
          </mc:Fallback>
        </mc:AlternateContent>
      </w:r>
      <w:r w:rsidR="00BC3BE9" w:rsidRPr="005F7C55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D0F9B" wp14:editId="53DC5B17">
                <wp:simplePos x="0" y="0"/>
                <wp:positionH relativeFrom="column">
                  <wp:posOffset>-3203575</wp:posOffset>
                </wp:positionH>
                <wp:positionV relativeFrom="paragraph">
                  <wp:posOffset>0</wp:posOffset>
                </wp:positionV>
                <wp:extent cx="571500" cy="114300"/>
                <wp:effectExtent l="0" t="0" r="3175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40C" w:rsidRPr="002A2E5F" w:rsidRDefault="0052340C" w:rsidP="00D63964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3</w:t>
                            </w:r>
                            <w:r w:rsidRPr="002A2E5F">
                              <w:rPr>
                                <w:color w:val="999999"/>
                                <w:sz w:val="16"/>
                                <w:szCs w:val="16"/>
                              </w:rPr>
                              <w:t>0mm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margin-left:-252.25pt;margin-top:0;width:4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" stroked="f">
                <v:textbox inset=",0,,0">
                  <w:txbxContent>
                    <w:p w:rsidR="0052340C" w:rsidRPr="002A2E5F" w:rsidRDefault="0052340C" w:rsidP="00D63964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color w:val="999999"/>
                          <w:sz w:val="16"/>
                          <w:szCs w:val="16"/>
                        </w:rPr>
                        <w:t>3</w:t>
                      </w:r>
                      <w:r w:rsidRPr="002A2E5F">
                        <w:rPr>
                          <w:color w:val="999999"/>
                          <w:sz w:val="16"/>
                          <w:szCs w:val="16"/>
                        </w:rPr>
                        <w:t>0mm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C0E" w:rsidRPr="006523BC" w:rsidSect="006B74EE">
      <w:footerReference w:type="even" r:id="rId9"/>
      <w:type w:val="continuous"/>
      <w:pgSz w:w="11906" w:h="16838" w:code="9"/>
      <w:pgMar w:top="1797" w:right="1700" w:bottom="1418" w:left="1701" w:header="680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552" w:rsidRDefault="00995552">
      <w:r>
        <w:separator/>
      </w:r>
    </w:p>
    <w:p w:rsidR="00995552" w:rsidRDefault="00995552"/>
  </w:endnote>
  <w:endnote w:type="continuationSeparator" w:id="0">
    <w:p w:rsidR="00995552" w:rsidRDefault="00995552">
      <w:r>
        <w:continuationSeparator/>
      </w:r>
    </w:p>
    <w:p w:rsidR="00995552" w:rsidRDefault="009955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0C" w:rsidRDefault="0052340C" w:rsidP="00E54FE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2340C" w:rsidRDefault="0052340C" w:rsidP="00E54FE1">
    <w:pPr>
      <w:pStyle w:val="Fuzeile"/>
      <w:ind w:right="360"/>
    </w:pPr>
  </w:p>
  <w:p w:rsidR="0052340C" w:rsidRDefault="005234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552" w:rsidRDefault="00995552">
      <w:r>
        <w:separator/>
      </w:r>
    </w:p>
    <w:p w:rsidR="00995552" w:rsidRDefault="00995552"/>
  </w:footnote>
  <w:footnote w:type="continuationSeparator" w:id="0">
    <w:p w:rsidR="00995552" w:rsidRDefault="00995552">
      <w:r>
        <w:continuationSeparator/>
      </w:r>
    </w:p>
    <w:p w:rsidR="00995552" w:rsidRDefault="009955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74D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D2B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44F0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6C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C7C6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AAA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562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C2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A6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0EC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123A0"/>
    <w:multiLevelType w:val="hybridMultilevel"/>
    <w:tmpl w:val="98C654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7529B"/>
    <w:multiLevelType w:val="hybridMultilevel"/>
    <w:tmpl w:val="768A1974"/>
    <w:lvl w:ilvl="0" w:tplc="8AD0E03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362D1"/>
    <w:multiLevelType w:val="hybridMultilevel"/>
    <w:tmpl w:val="7618EF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B718A5"/>
    <w:multiLevelType w:val="hybridMultilevel"/>
    <w:tmpl w:val="84260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3c61a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BC"/>
    <w:rsid w:val="00000011"/>
    <w:rsid w:val="00002476"/>
    <w:rsid w:val="000229F4"/>
    <w:rsid w:val="00023371"/>
    <w:rsid w:val="000401E9"/>
    <w:rsid w:val="000453F8"/>
    <w:rsid w:val="000634FF"/>
    <w:rsid w:val="0006591D"/>
    <w:rsid w:val="000941E7"/>
    <w:rsid w:val="000A053D"/>
    <w:rsid w:val="000C0E06"/>
    <w:rsid w:val="000C1916"/>
    <w:rsid w:val="000D4106"/>
    <w:rsid w:val="000E17A3"/>
    <w:rsid w:val="000F0363"/>
    <w:rsid w:val="000F05E6"/>
    <w:rsid w:val="000F0A15"/>
    <w:rsid w:val="000F36FE"/>
    <w:rsid w:val="001003A1"/>
    <w:rsid w:val="00103038"/>
    <w:rsid w:val="00116F92"/>
    <w:rsid w:val="00121E66"/>
    <w:rsid w:val="001333DD"/>
    <w:rsid w:val="00134833"/>
    <w:rsid w:val="00160302"/>
    <w:rsid w:val="0017594D"/>
    <w:rsid w:val="00181682"/>
    <w:rsid w:val="00187FE9"/>
    <w:rsid w:val="001A281B"/>
    <w:rsid w:val="001B0F15"/>
    <w:rsid w:val="001B4F62"/>
    <w:rsid w:val="001C291D"/>
    <w:rsid w:val="001D1E16"/>
    <w:rsid w:val="001D660A"/>
    <w:rsid w:val="00210BD3"/>
    <w:rsid w:val="00225833"/>
    <w:rsid w:val="00225DD1"/>
    <w:rsid w:val="00227333"/>
    <w:rsid w:val="002316C9"/>
    <w:rsid w:val="00237304"/>
    <w:rsid w:val="002500F8"/>
    <w:rsid w:val="00283048"/>
    <w:rsid w:val="00294D57"/>
    <w:rsid w:val="00295F0D"/>
    <w:rsid w:val="002A2E5F"/>
    <w:rsid w:val="002B1462"/>
    <w:rsid w:val="002B7398"/>
    <w:rsid w:val="002C6F1E"/>
    <w:rsid w:val="002D011E"/>
    <w:rsid w:val="0030119B"/>
    <w:rsid w:val="003147B0"/>
    <w:rsid w:val="00315800"/>
    <w:rsid w:val="00335749"/>
    <w:rsid w:val="00335FD8"/>
    <w:rsid w:val="00356E8F"/>
    <w:rsid w:val="00376B43"/>
    <w:rsid w:val="00395D39"/>
    <w:rsid w:val="00396B2D"/>
    <w:rsid w:val="003D12BC"/>
    <w:rsid w:val="003D37E8"/>
    <w:rsid w:val="003D4772"/>
    <w:rsid w:val="003F23C0"/>
    <w:rsid w:val="003F7B1C"/>
    <w:rsid w:val="00402CF6"/>
    <w:rsid w:val="00406B0C"/>
    <w:rsid w:val="0041109C"/>
    <w:rsid w:val="0041541A"/>
    <w:rsid w:val="00415BDF"/>
    <w:rsid w:val="00425397"/>
    <w:rsid w:val="00434164"/>
    <w:rsid w:val="00441A4B"/>
    <w:rsid w:val="00443F3F"/>
    <w:rsid w:val="0044503E"/>
    <w:rsid w:val="00456B8A"/>
    <w:rsid w:val="004604ED"/>
    <w:rsid w:val="00480A5C"/>
    <w:rsid w:val="004A231F"/>
    <w:rsid w:val="004C0737"/>
    <w:rsid w:val="004C2E2F"/>
    <w:rsid w:val="004D07B3"/>
    <w:rsid w:val="004D218B"/>
    <w:rsid w:val="004D4977"/>
    <w:rsid w:val="004E0583"/>
    <w:rsid w:val="004E0B5A"/>
    <w:rsid w:val="004E11A9"/>
    <w:rsid w:val="004E6DF5"/>
    <w:rsid w:val="004E74F6"/>
    <w:rsid w:val="004F25EF"/>
    <w:rsid w:val="004F27F4"/>
    <w:rsid w:val="00510B01"/>
    <w:rsid w:val="0052340C"/>
    <w:rsid w:val="00523530"/>
    <w:rsid w:val="00523CF2"/>
    <w:rsid w:val="00531087"/>
    <w:rsid w:val="00541B97"/>
    <w:rsid w:val="0055503A"/>
    <w:rsid w:val="005571E5"/>
    <w:rsid w:val="00570321"/>
    <w:rsid w:val="00572C7C"/>
    <w:rsid w:val="0058328B"/>
    <w:rsid w:val="00597994"/>
    <w:rsid w:val="005A1267"/>
    <w:rsid w:val="005B4A6B"/>
    <w:rsid w:val="005C3A3F"/>
    <w:rsid w:val="005F0415"/>
    <w:rsid w:val="005F0E6E"/>
    <w:rsid w:val="005F590C"/>
    <w:rsid w:val="005F7C55"/>
    <w:rsid w:val="00610C3D"/>
    <w:rsid w:val="0064131C"/>
    <w:rsid w:val="0064133C"/>
    <w:rsid w:val="00650E68"/>
    <w:rsid w:val="006523BC"/>
    <w:rsid w:val="00664B00"/>
    <w:rsid w:val="00697403"/>
    <w:rsid w:val="006A4D15"/>
    <w:rsid w:val="006B74EE"/>
    <w:rsid w:val="006B7CA8"/>
    <w:rsid w:val="00705D19"/>
    <w:rsid w:val="00715D4D"/>
    <w:rsid w:val="00726300"/>
    <w:rsid w:val="00742AB9"/>
    <w:rsid w:val="00753B78"/>
    <w:rsid w:val="00773B08"/>
    <w:rsid w:val="00781B43"/>
    <w:rsid w:val="007864BD"/>
    <w:rsid w:val="00786E12"/>
    <w:rsid w:val="00797C7F"/>
    <w:rsid w:val="007E126D"/>
    <w:rsid w:val="007F39B1"/>
    <w:rsid w:val="00842CA6"/>
    <w:rsid w:val="008571DE"/>
    <w:rsid w:val="0087151A"/>
    <w:rsid w:val="00881FCD"/>
    <w:rsid w:val="00884C9C"/>
    <w:rsid w:val="008B2013"/>
    <w:rsid w:val="008C12CB"/>
    <w:rsid w:val="008C5909"/>
    <w:rsid w:val="008C710E"/>
    <w:rsid w:val="008E03DE"/>
    <w:rsid w:val="008E75A3"/>
    <w:rsid w:val="008F06BA"/>
    <w:rsid w:val="00915C1C"/>
    <w:rsid w:val="00916D78"/>
    <w:rsid w:val="009315CC"/>
    <w:rsid w:val="00933175"/>
    <w:rsid w:val="00943356"/>
    <w:rsid w:val="009459AE"/>
    <w:rsid w:val="00952EBB"/>
    <w:rsid w:val="0097361E"/>
    <w:rsid w:val="00982515"/>
    <w:rsid w:val="00995552"/>
    <w:rsid w:val="009A5E34"/>
    <w:rsid w:val="009E0575"/>
    <w:rsid w:val="009E60FB"/>
    <w:rsid w:val="009F55A0"/>
    <w:rsid w:val="00A160DD"/>
    <w:rsid w:val="00A24A90"/>
    <w:rsid w:val="00A327B5"/>
    <w:rsid w:val="00A44C82"/>
    <w:rsid w:val="00A61C50"/>
    <w:rsid w:val="00A71F64"/>
    <w:rsid w:val="00A75114"/>
    <w:rsid w:val="00A75274"/>
    <w:rsid w:val="00AB0E39"/>
    <w:rsid w:val="00AB2573"/>
    <w:rsid w:val="00AB3967"/>
    <w:rsid w:val="00AE7A0A"/>
    <w:rsid w:val="00B0056E"/>
    <w:rsid w:val="00B00F30"/>
    <w:rsid w:val="00B1649D"/>
    <w:rsid w:val="00B16590"/>
    <w:rsid w:val="00B225A3"/>
    <w:rsid w:val="00B3335F"/>
    <w:rsid w:val="00B3583C"/>
    <w:rsid w:val="00B36F7C"/>
    <w:rsid w:val="00B44840"/>
    <w:rsid w:val="00B63553"/>
    <w:rsid w:val="00B74F4E"/>
    <w:rsid w:val="00B84063"/>
    <w:rsid w:val="00BB6739"/>
    <w:rsid w:val="00BC1651"/>
    <w:rsid w:val="00BC1B42"/>
    <w:rsid w:val="00BC3BE9"/>
    <w:rsid w:val="00BC78C9"/>
    <w:rsid w:val="00BE0156"/>
    <w:rsid w:val="00BE2454"/>
    <w:rsid w:val="00BE3CED"/>
    <w:rsid w:val="00BE6034"/>
    <w:rsid w:val="00C018DE"/>
    <w:rsid w:val="00C11273"/>
    <w:rsid w:val="00C13D59"/>
    <w:rsid w:val="00C169AC"/>
    <w:rsid w:val="00C40B40"/>
    <w:rsid w:val="00C70C0E"/>
    <w:rsid w:val="00C710C4"/>
    <w:rsid w:val="00C94C1F"/>
    <w:rsid w:val="00CC0091"/>
    <w:rsid w:val="00CC7A98"/>
    <w:rsid w:val="00CD0B60"/>
    <w:rsid w:val="00CD106C"/>
    <w:rsid w:val="00CD7A97"/>
    <w:rsid w:val="00CF7D27"/>
    <w:rsid w:val="00D06D35"/>
    <w:rsid w:val="00D11F54"/>
    <w:rsid w:val="00D166EA"/>
    <w:rsid w:val="00D16A1E"/>
    <w:rsid w:val="00D31EAA"/>
    <w:rsid w:val="00D63964"/>
    <w:rsid w:val="00D679AE"/>
    <w:rsid w:val="00D75924"/>
    <w:rsid w:val="00D841C8"/>
    <w:rsid w:val="00DD53DE"/>
    <w:rsid w:val="00DE2090"/>
    <w:rsid w:val="00E1399D"/>
    <w:rsid w:val="00E24BAA"/>
    <w:rsid w:val="00E32768"/>
    <w:rsid w:val="00E3627E"/>
    <w:rsid w:val="00E42A0B"/>
    <w:rsid w:val="00E43BBE"/>
    <w:rsid w:val="00E54FE1"/>
    <w:rsid w:val="00E819FD"/>
    <w:rsid w:val="00E8540C"/>
    <w:rsid w:val="00EA1519"/>
    <w:rsid w:val="00EA3E8C"/>
    <w:rsid w:val="00EB613E"/>
    <w:rsid w:val="00EC19E5"/>
    <w:rsid w:val="00EF0AC0"/>
    <w:rsid w:val="00F02503"/>
    <w:rsid w:val="00F02AEC"/>
    <w:rsid w:val="00F03B36"/>
    <w:rsid w:val="00F04BCE"/>
    <w:rsid w:val="00F04C9B"/>
    <w:rsid w:val="00F35E27"/>
    <w:rsid w:val="00F36377"/>
    <w:rsid w:val="00F41C08"/>
    <w:rsid w:val="00F610FA"/>
    <w:rsid w:val="00F94ECA"/>
    <w:rsid w:val="00FB16F0"/>
    <w:rsid w:val="00FB41D2"/>
    <w:rsid w:val="00FC7C20"/>
    <w:rsid w:val="00FD2CCE"/>
    <w:rsid w:val="00FE3434"/>
    <w:rsid w:val="00FE353B"/>
    <w:rsid w:val="00FE7ACD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c61a8"/>
    </o:shapedefaults>
    <o:shapelayout v:ext="edit">
      <o:idmap v:ext="edit" data="1"/>
    </o:shapelayout>
  </w:shapeDefaults>
  <w:decimalSymbol w:val=","/>
  <w:listSeparator w:val=";"/>
  <w14:docId w14:val="0E992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11A9"/>
    <w:pPr>
      <w:jc w:val="both"/>
    </w:pPr>
    <w:rPr>
      <w:rFonts w:ascii="Calibri" w:hAnsi="Calibr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80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16A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6A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54F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C0E06"/>
    <w:pPr>
      <w:tabs>
        <w:tab w:val="center" w:pos="4536"/>
        <w:tab w:val="right" w:pos="9072"/>
      </w:tabs>
      <w:spacing w:after="120"/>
    </w:pPr>
    <w:rPr>
      <w:sz w:val="14"/>
    </w:rPr>
  </w:style>
  <w:style w:type="character" w:styleId="Seitenzahl">
    <w:name w:val="page number"/>
    <w:basedOn w:val="Absatz-Standardschriftart"/>
    <w:rsid w:val="00E54FE1"/>
  </w:style>
  <w:style w:type="character" w:customStyle="1" w:styleId="berschrift1Zchn">
    <w:name w:val="Überschrift 1 Zchn"/>
    <w:link w:val="berschrift1"/>
    <w:rsid w:val="0087151A"/>
    <w:rPr>
      <w:rFonts w:ascii="Arial" w:hAnsi="Arial" w:cs="Arial"/>
      <w:b/>
      <w:bCs/>
      <w:kern w:val="32"/>
      <w:sz w:val="32"/>
      <w:szCs w:val="32"/>
    </w:rPr>
  </w:style>
  <w:style w:type="paragraph" w:customStyle="1" w:styleId="Betreff">
    <w:name w:val="Betreff"/>
    <w:basedOn w:val="Standard"/>
    <w:rsid w:val="004E11A9"/>
    <w:rPr>
      <w:b/>
      <w:spacing w:val="6"/>
    </w:rPr>
  </w:style>
  <w:style w:type="paragraph" w:customStyle="1" w:styleId="DatumRechts">
    <w:name w:val="Datum Rechts"/>
    <w:basedOn w:val="Standard"/>
    <w:rsid w:val="00402CF6"/>
    <w:pPr>
      <w:jc w:val="right"/>
    </w:pPr>
    <w:rPr>
      <w:szCs w:val="20"/>
    </w:rPr>
  </w:style>
  <w:style w:type="paragraph" w:customStyle="1" w:styleId="AbsatzStandardmitSpalten">
    <w:name w:val="Absatz Standard mit Spalten"/>
    <w:basedOn w:val="Standard"/>
    <w:rsid w:val="003F23C0"/>
    <w:pPr>
      <w:autoSpaceDE w:val="0"/>
      <w:autoSpaceDN w:val="0"/>
      <w:adjustRightInd w:val="0"/>
      <w:spacing w:line="240" w:lineRule="atLeast"/>
      <w:textAlignment w:val="center"/>
    </w:pPr>
    <w:rPr>
      <w:rFonts w:cs="Tw Cen MT"/>
      <w:color w:val="000000"/>
      <w:sz w:val="22"/>
      <w:szCs w:val="22"/>
    </w:rPr>
  </w:style>
  <w:style w:type="table" w:customStyle="1" w:styleId="Tabellengitternetz">
    <w:name w:val="Tabellengitternetz"/>
    <w:basedOn w:val="NormaleTabelle"/>
    <w:semiHidden/>
    <w:rsid w:val="00376B4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63964"/>
    <w:rPr>
      <w:color w:val="0000FF"/>
      <w:u w:val="single"/>
    </w:rPr>
  </w:style>
  <w:style w:type="paragraph" w:customStyle="1" w:styleId="AdressfeldBLOCK">
    <w:name w:val="Adressfeld BLOCK"/>
    <w:next w:val="AdressfeldAdresse"/>
    <w:rsid w:val="000D4106"/>
    <w:pPr>
      <w:ind w:left="408"/>
    </w:pPr>
    <w:rPr>
      <w:rFonts w:ascii="Calibri" w:hAnsi="Calibri"/>
      <w:sz w:val="16"/>
      <w:szCs w:val="16"/>
    </w:rPr>
  </w:style>
  <w:style w:type="paragraph" w:customStyle="1" w:styleId="AdressfeldAdresse">
    <w:name w:val="Adressfeld Adresse"/>
    <w:rsid w:val="00DE2090"/>
    <w:pPr>
      <w:ind w:left="408"/>
    </w:pPr>
    <w:rPr>
      <w:rFonts w:ascii="Tw Cen MT" w:hAnsi="Tw Cen MT"/>
      <w:spacing w:val="-6"/>
      <w:sz w:val="24"/>
      <w:szCs w:val="16"/>
    </w:rPr>
  </w:style>
  <w:style w:type="paragraph" w:styleId="Anrede">
    <w:name w:val="Salutation"/>
    <w:basedOn w:val="Standard"/>
    <w:next w:val="Standard"/>
    <w:semiHidden/>
    <w:rsid w:val="00DE2090"/>
  </w:style>
  <w:style w:type="character" w:customStyle="1" w:styleId="BildTabellenunterschrift">
    <w:name w:val="Bild/Tabellenunterschrift"/>
    <w:rsid w:val="00DE2090"/>
    <w:rPr>
      <w:b/>
      <w:bCs/>
      <w:sz w:val="20"/>
    </w:rPr>
  </w:style>
  <w:style w:type="paragraph" w:styleId="Textkrper-Zeileneinzug">
    <w:name w:val="Body Text Indent"/>
    <w:basedOn w:val="Standard"/>
    <w:link w:val="Textkrper-ZeileneinzugZchn"/>
    <w:rsid w:val="0087151A"/>
    <w:pPr>
      <w:autoSpaceDE w:val="0"/>
      <w:autoSpaceDN w:val="0"/>
      <w:adjustRightInd w:val="0"/>
      <w:ind w:left="2832"/>
      <w:jc w:val="left"/>
    </w:pPr>
    <w:rPr>
      <w:rFonts w:ascii="Arial" w:hAnsi="Arial" w:cs="Arial"/>
      <w:sz w:val="22"/>
      <w:szCs w:val="19"/>
    </w:rPr>
  </w:style>
  <w:style w:type="character" w:customStyle="1" w:styleId="Textkrper-ZeileneinzugZchn">
    <w:name w:val="Textkörper-Zeileneinzug Zchn"/>
    <w:link w:val="Textkrper-Zeileneinzug"/>
    <w:rsid w:val="0087151A"/>
    <w:rPr>
      <w:rFonts w:ascii="Arial" w:hAnsi="Arial" w:cs="Arial"/>
      <w:sz w:val="22"/>
      <w:szCs w:val="19"/>
    </w:rPr>
  </w:style>
  <w:style w:type="character" w:styleId="HTMLZitat">
    <w:name w:val="HTML Cite"/>
    <w:uiPriority w:val="99"/>
    <w:unhideWhenUsed/>
    <w:rsid w:val="0087151A"/>
    <w:rPr>
      <w:i/>
      <w:iCs/>
    </w:rPr>
  </w:style>
  <w:style w:type="character" w:customStyle="1" w:styleId="KopfzeileZchn">
    <w:name w:val="Kopfzeile Zchn"/>
    <w:link w:val="Kopfzeile"/>
    <w:uiPriority w:val="99"/>
    <w:rsid w:val="0087151A"/>
    <w:rPr>
      <w:rFonts w:ascii="Calibri" w:hAnsi="Calibri"/>
      <w:sz w:val="24"/>
      <w:szCs w:val="24"/>
    </w:rPr>
  </w:style>
  <w:style w:type="paragraph" w:styleId="Sprechblasentext">
    <w:name w:val="Balloon Text"/>
    <w:basedOn w:val="Standard"/>
    <w:link w:val="SprechblasentextZchn"/>
    <w:rsid w:val="00871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151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0C0E06"/>
    <w:rPr>
      <w:rFonts w:ascii="Calibri" w:hAnsi="Calibri"/>
      <w:sz w:val="14"/>
      <w:szCs w:val="24"/>
    </w:rPr>
  </w:style>
  <w:style w:type="paragraph" w:customStyle="1" w:styleId="Haupttext">
    <w:name w:val="Haupttext"/>
    <w:basedOn w:val="Standard"/>
    <w:qFormat/>
    <w:rsid w:val="006B74EE"/>
    <w:pPr>
      <w:spacing w:after="240"/>
    </w:pPr>
  </w:style>
  <w:style w:type="paragraph" w:styleId="Listenabsatz">
    <w:name w:val="List Paragraph"/>
    <w:basedOn w:val="Standard"/>
    <w:uiPriority w:val="34"/>
    <w:qFormat/>
    <w:rsid w:val="006B74EE"/>
    <w:pPr>
      <w:ind w:left="720"/>
      <w:contextualSpacing/>
    </w:pPr>
  </w:style>
  <w:style w:type="character" w:styleId="Kommentarzeichen">
    <w:name w:val="annotation reference"/>
    <w:basedOn w:val="Absatz-Standardschriftart"/>
    <w:rsid w:val="0043416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34164"/>
  </w:style>
  <w:style w:type="character" w:customStyle="1" w:styleId="KommentartextZchn">
    <w:name w:val="Kommentartext Zchn"/>
    <w:basedOn w:val="Absatz-Standardschriftart"/>
    <w:link w:val="Kommentartext"/>
    <w:rsid w:val="00434164"/>
    <w:rPr>
      <w:rFonts w:ascii="Calibri" w:hAnsi="Calibri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3416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434164"/>
    <w:rPr>
      <w:rFonts w:ascii="Calibri" w:hAnsi="Calibri"/>
      <w:b/>
      <w:bCs/>
      <w:sz w:val="24"/>
      <w:szCs w:val="24"/>
    </w:rPr>
  </w:style>
  <w:style w:type="paragraph" w:styleId="KeinLeerraum">
    <w:name w:val="No Spacing"/>
    <w:uiPriority w:val="1"/>
    <w:qFormat/>
    <w:rsid w:val="00441A4B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11A9"/>
    <w:pPr>
      <w:jc w:val="both"/>
    </w:pPr>
    <w:rPr>
      <w:rFonts w:ascii="Calibri" w:hAnsi="Calibr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80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16A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6A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54F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C0E06"/>
    <w:pPr>
      <w:tabs>
        <w:tab w:val="center" w:pos="4536"/>
        <w:tab w:val="right" w:pos="9072"/>
      </w:tabs>
      <w:spacing w:after="120"/>
    </w:pPr>
    <w:rPr>
      <w:sz w:val="14"/>
    </w:rPr>
  </w:style>
  <w:style w:type="character" w:styleId="Seitenzahl">
    <w:name w:val="page number"/>
    <w:basedOn w:val="Absatz-Standardschriftart"/>
    <w:rsid w:val="00E54FE1"/>
  </w:style>
  <w:style w:type="character" w:customStyle="1" w:styleId="berschrift1Zchn">
    <w:name w:val="Überschrift 1 Zchn"/>
    <w:link w:val="berschrift1"/>
    <w:rsid w:val="0087151A"/>
    <w:rPr>
      <w:rFonts w:ascii="Arial" w:hAnsi="Arial" w:cs="Arial"/>
      <w:b/>
      <w:bCs/>
      <w:kern w:val="32"/>
      <w:sz w:val="32"/>
      <w:szCs w:val="32"/>
    </w:rPr>
  </w:style>
  <w:style w:type="paragraph" w:customStyle="1" w:styleId="Betreff">
    <w:name w:val="Betreff"/>
    <w:basedOn w:val="Standard"/>
    <w:rsid w:val="004E11A9"/>
    <w:rPr>
      <w:b/>
      <w:spacing w:val="6"/>
    </w:rPr>
  </w:style>
  <w:style w:type="paragraph" w:customStyle="1" w:styleId="DatumRechts">
    <w:name w:val="Datum Rechts"/>
    <w:basedOn w:val="Standard"/>
    <w:rsid w:val="00402CF6"/>
    <w:pPr>
      <w:jc w:val="right"/>
    </w:pPr>
    <w:rPr>
      <w:szCs w:val="20"/>
    </w:rPr>
  </w:style>
  <w:style w:type="paragraph" w:customStyle="1" w:styleId="AbsatzStandardmitSpalten">
    <w:name w:val="Absatz Standard mit Spalten"/>
    <w:basedOn w:val="Standard"/>
    <w:rsid w:val="003F23C0"/>
    <w:pPr>
      <w:autoSpaceDE w:val="0"/>
      <w:autoSpaceDN w:val="0"/>
      <w:adjustRightInd w:val="0"/>
      <w:spacing w:line="240" w:lineRule="atLeast"/>
      <w:textAlignment w:val="center"/>
    </w:pPr>
    <w:rPr>
      <w:rFonts w:cs="Tw Cen MT"/>
      <w:color w:val="000000"/>
      <w:sz w:val="22"/>
      <w:szCs w:val="22"/>
    </w:rPr>
  </w:style>
  <w:style w:type="table" w:customStyle="1" w:styleId="Tabellengitternetz">
    <w:name w:val="Tabellengitternetz"/>
    <w:basedOn w:val="NormaleTabelle"/>
    <w:semiHidden/>
    <w:rsid w:val="00376B4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63964"/>
    <w:rPr>
      <w:color w:val="0000FF"/>
      <w:u w:val="single"/>
    </w:rPr>
  </w:style>
  <w:style w:type="paragraph" w:customStyle="1" w:styleId="AdressfeldBLOCK">
    <w:name w:val="Adressfeld BLOCK"/>
    <w:next w:val="AdressfeldAdresse"/>
    <w:rsid w:val="000D4106"/>
    <w:pPr>
      <w:ind w:left="408"/>
    </w:pPr>
    <w:rPr>
      <w:rFonts w:ascii="Calibri" w:hAnsi="Calibri"/>
      <w:sz w:val="16"/>
      <w:szCs w:val="16"/>
    </w:rPr>
  </w:style>
  <w:style w:type="paragraph" w:customStyle="1" w:styleId="AdressfeldAdresse">
    <w:name w:val="Adressfeld Adresse"/>
    <w:rsid w:val="00DE2090"/>
    <w:pPr>
      <w:ind w:left="408"/>
    </w:pPr>
    <w:rPr>
      <w:rFonts w:ascii="Tw Cen MT" w:hAnsi="Tw Cen MT"/>
      <w:spacing w:val="-6"/>
      <w:sz w:val="24"/>
      <w:szCs w:val="16"/>
    </w:rPr>
  </w:style>
  <w:style w:type="paragraph" w:styleId="Anrede">
    <w:name w:val="Salutation"/>
    <w:basedOn w:val="Standard"/>
    <w:next w:val="Standard"/>
    <w:semiHidden/>
    <w:rsid w:val="00DE2090"/>
  </w:style>
  <w:style w:type="character" w:customStyle="1" w:styleId="BildTabellenunterschrift">
    <w:name w:val="Bild/Tabellenunterschrift"/>
    <w:rsid w:val="00DE2090"/>
    <w:rPr>
      <w:b/>
      <w:bCs/>
      <w:sz w:val="20"/>
    </w:rPr>
  </w:style>
  <w:style w:type="paragraph" w:styleId="Textkrper-Zeileneinzug">
    <w:name w:val="Body Text Indent"/>
    <w:basedOn w:val="Standard"/>
    <w:link w:val="Textkrper-ZeileneinzugZchn"/>
    <w:rsid w:val="0087151A"/>
    <w:pPr>
      <w:autoSpaceDE w:val="0"/>
      <w:autoSpaceDN w:val="0"/>
      <w:adjustRightInd w:val="0"/>
      <w:ind w:left="2832"/>
      <w:jc w:val="left"/>
    </w:pPr>
    <w:rPr>
      <w:rFonts w:ascii="Arial" w:hAnsi="Arial" w:cs="Arial"/>
      <w:sz w:val="22"/>
      <w:szCs w:val="19"/>
    </w:rPr>
  </w:style>
  <w:style w:type="character" w:customStyle="1" w:styleId="Textkrper-ZeileneinzugZchn">
    <w:name w:val="Textkörper-Zeileneinzug Zchn"/>
    <w:link w:val="Textkrper-Zeileneinzug"/>
    <w:rsid w:val="0087151A"/>
    <w:rPr>
      <w:rFonts w:ascii="Arial" w:hAnsi="Arial" w:cs="Arial"/>
      <w:sz w:val="22"/>
      <w:szCs w:val="19"/>
    </w:rPr>
  </w:style>
  <w:style w:type="character" w:styleId="HTMLZitat">
    <w:name w:val="HTML Cite"/>
    <w:uiPriority w:val="99"/>
    <w:unhideWhenUsed/>
    <w:rsid w:val="0087151A"/>
    <w:rPr>
      <w:i/>
      <w:iCs/>
    </w:rPr>
  </w:style>
  <w:style w:type="character" w:customStyle="1" w:styleId="KopfzeileZchn">
    <w:name w:val="Kopfzeile Zchn"/>
    <w:link w:val="Kopfzeile"/>
    <w:uiPriority w:val="99"/>
    <w:rsid w:val="0087151A"/>
    <w:rPr>
      <w:rFonts w:ascii="Calibri" w:hAnsi="Calibri"/>
      <w:sz w:val="24"/>
      <w:szCs w:val="24"/>
    </w:rPr>
  </w:style>
  <w:style w:type="paragraph" w:styleId="Sprechblasentext">
    <w:name w:val="Balloon Text"/>
    <w:basedOn w:val="Standard"/>
    <w:link w:val="SprechblasentextZchn"/>
    <w:rsid w:val="00871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7151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0C0E06"/>
    <w:rPr>
      <w:rFonts w:ascii="Calibri" w:hAnsi="Calibri"/>
      <w:sz w:val="14"/>
      <w:szCs w:val="24"/>
    </w:rPr>
  </w:style>
  <w:style w:type="paragraph" w:customStyle="1" w:styleId="Haupttext">
    <w:name w:val="Haupttext"/>
    <w:basedOn w:val="Standard"/>
    <w:qFormat/>
    <w:rsid w:val="006B74EE"/>
    <w:pPr>
      <w:spacing w:after="240"/>
    </w:pPr>
  </w:style>
  <w:style w:type="paragraph" w:styleId="Listenabsatz">
    <w:name w:val="List Paragraph"/>
    <w:basedOn w:val="Standard"/>
    <w:uiPriority w:val="34"/>
    <w:qFormat/>
    <w:rsid w:val="006B74EE"/>
    <w:pPr>
      <w:ind w:left="720"/>
      <w:contextualSpacing/>
    </w:pPr>
  </w:style>
  <w:style w:type="character" w:styleId="Kommentarzeichen">
    <w:name w:val="annotation reference"/>
    <w:basedOn w:val="Absatz-Standardschriftart"/>
    <w:rsid w:val="00434164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34164"/>
  </w:style>
  <w:style w:type="character" w:customStyle="1" w:styleId="KommentartextZchn">
    <w:name w:val="Kommentartext Zchn"/>
    <w:basedOn w:val="Absatz-Standardschriftart"/>
    <w:link w:val="Kommentartext"/>
    <w:rsid w:val="00434164"/>
    <w:rPr>
      <w:rFonts w:ascii="Calibri" w:hAnsi="Calibri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3416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434164"/>
    <w:rPr>
      <w:rFonts w:ascii="Calibri" w:hAnsi="Calibri"/>
      <w:b/>
      <w:bCs/>
      <w:sz w:val="24"/>
      <w:szCs w:val="24"/>
    </w:rPr>
  </w:style>
  <w:style w:type="paragraph" w:styleId="KeinLeerraum">
    <w:name w:val="No Spacing"/>
    <w:uiPriority w:val="1"/>
    <w:qFormat/>
    <w:rsid w:val="00441A4B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Unternehmen%20ideengr&#252;n\_Kunden\1111%20Kindergef&#228;ngnis%20Bad%20Freienwalde\Brief%20DDR%20Heimkinder\DDR-Heimkinder%20Briefvorlage%20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7D79-C1C6-4CF8-A936-701C55C1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DDR-Heimkinder Briefvorlage v1.dotx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ideengrün ▪ Markus Pichlmaier ▪ Oldenburger Str</vt:lpstr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ideengrün ▪ Markus Pichlmaier ▪ Oldenburger Str</dc:title>
  <dc:creator>ideengruen</dc:creator>
  <cp:lastModifiedBy>ideengruen</cp:lastModifiedBy>
  <cp:revision>1</cp:revision>
  <cp:lastPrinted>2010-05-11T10:51:00Z</cp:lastPrinted>
  <dcterms:created xsi:type="dcterms:W3CDTF">2018-11-08T08:30:00Z</dcterms:created>
  <dcterms:modified xsi:type="dcterms:W3CDTF">2018-11-08T08:33:00Z</dcterms:modified>
</cp:coreProperties>
</file>